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7AC1" w14:textId="2924F035" w:rsidR="00D22A83" w:rsidRPr="00D22A83" w:rsidRDefault="00D22A83" w:rsidP="00D22A83">
      <w:pPr>
        <w:pStyle w:val="Heading1"/>
        <w:jc w:val="center"/>
        <w:rPr>
          <w:sz w:val="96"/>
          <w:lang w:val="en-SG"/>
        </w:rPr>
      </w:pPr>
      <w:r w:rsidRPr="00D22A83">
        <w:rPr>
          <w:sz w:val="96"/>
          <w:lang w:val="en-SG"/>
        </w:rPr>
        <w:t>Italian</w:t>
      </w:r>
    </w:p>
    <w:p w14:paraId="772A8D6C" w14:textId="17354B51" w:rsidR="000C2257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</w:rPr>
        <w:t>Lento</w:t>
      </w:r>
    </w:p>
    <w:p w14:paraId="7E0F965E" w14:textId="57A05188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Gradually getting faster</w:t>
      </w:r>
    </w:p>
    <w:p w14:paraId="79DCFB26" w14:textId="0D94B79A" w:rsidR="00276C62" w:rsidRDefault="00B533D6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Slow</w:t>
      </w:r>
    </w:p>
    <w:p w14:paraId="145518C5" w14:textId="28BA6B75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In strict time</w:t>
      </w:r>
    </w:p>
    <w:p w14:paraId="7D8E7D00" w14:textId="678DA8CB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Gradually getting slower </w:t>
      </w:r>
    </w:p>
    <w:p w14:paraId="409168B6" w14:textId="77777777" w:rsidR="000C2257" w:rsidRPr="000C2257" w:rsidRDefault="000C2257" w:rsidP="000C2257">
      <w:pPr>
        <w:rPr>
          <w:lang w:val="en-SG"/>
        </w:rPr>
      </w:pPr>
    </w:p>
    <w:p w14:paraId="25E3645B" w14:textId="608C1185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Mezzo</w:t>
      </w:r>
    </w:p>
    <w:p w14:paraId="3EE8AF8D" w14:textId="35A6340E" w:rsidR="00276C62" w:rsidRPr="000C2257" w:rsidRDefault="00B533D6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t>Half</w:t>
      </w:r>
    </w:p>
    <w:p w14:paraId="37613A50" w14:textId="0CA812FE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Sad, sorrowful</w:t>
      </w:r>
    </w:p>
    <w:p w14:paraId="26ED4390" w14:textId="1FCC9FE5" w:rsidR="000C2257" w:rsidRPr="00276C62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Simple</w:t>
      </w:r>
    </w:p>
    <w:p w14:paraId="392F28B9" w14:textId="071D1373" w:rsidR="00276C62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Hurrying </w:t>
      </w:r>
    </w:p>
    <w:p w14:paraId="017FE578" w14:textId="77777777" w:rsidR="000C2257" w:rsidRPr="000C2257" w:rsidRDefault="000C2257" w:rsidP="000C2257">
      <w:pPr>
        <w:rPr>
          <w:lang w:val="en-SG"/>
        </w:rPr>
      </w:pPr>
    </w:p>
    <w:p w14:paraId="5555060E" w14:textId="7E6B941A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Allegro</w:t>
      </w:r>
    </w:p>
    <w:p w14:paraId="6969FFCA" w14:textId="34FA68E6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As above </w:t>
      </w:r>
    </w:p>
    <w:p w14:paraId="0597107B" w14:textId="2CDE014A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Slow down</w:t>
      </w:r>
    </w:p>
    <w:p w14:paraId="5BE448A0" w14:textId="5329EC53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First Time</w:t>
      </w:r>
    </w:p>
    <w:p w14:paraId="0A5BFFA0" w14:textId="51037538" w:rsidR="000C2257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Quick</w:t>
      </w:r>
    </w:p>
    <w:p w14:paraId="025ED4CB" w14:textId="77777777" w:rsidR="000C2257" w:rsidRPr="000C2257" w:rsidRDefault="000C2257" w:rsidP="000C2257">
      <w:pPr>
        <w:rPr>
          <w:lang w:val="en-SG"/>
        </w:rPr>
      </w:pPr>
    </w:p>
    <w:p w14:paraId="5AD2E668" w14:textId="39D01274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Adagio</w:t>
      </w:r>
    </w:p>
    <w:p w14:paraId="5C4A882E" w14:textId="47B53A8F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Nobly </w:t>
      </w:r>
    </w:p>
    <w:p w14:paraId="0E945106" w14:textId="6BAF5320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Without </w:t>
      </w:r>
    </w:p>
    <w:p w14:paraId="4B758F18" w14:textId="15F21AA9" w:rsidR="000C2257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Slow</w:t>
      </w:r>
    </w:p>
    <w:p w14:paraId="1CE15865" w14:textId="295CBD65" w:rsidR="000C2257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Pleasant</w:t>
      </w:r>
    </w:p>
    <w:p w14:paraId="65DA9CD6" w14:textId="77777777" w:rsidR="00CF22A9" w:rsidRPr="00CF22A9" w:rsidRDefault="00CF22A9" w:rsidP="00CF22A9">
      <w:pPr>
        <w:rPr>
          <w:lang w:val="en-SG"/>
        </w:rPr>
      </w:pPr>
    </w:p>
    <w:p w14:paraId="5EA219C4" w14:textId="7A0C845A" w:rsidR="00D22A83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Accelerando</w:t>
      </w:r>
    </w:p>
    <w:p w14:paraId="075EAF45" w14:textId="23235262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Tenderly</w:t>
      </w:r>
    </w:p>
    <w:p w14:paraId="23EE194B" w14:textId="49704D5D" w:rsidR="00CF22A9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Gradually getting faster</w:t>
      </w:r>
    </w:p>
    <w:p w14:paraId="1D1C4A74" w14:textId="709875DA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Suddenly </w:t>
      </w:r>
    </w:p>
    <w:p w14:paraId="4AA9A2D1" w14:textId="168053A5" w:rsidR="00CF22A9" w:rsidRPr="00CF22A9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Soul, Spirit </w:t>
      </w:r>
    </w:p>
    <w:p w14:paraId="6C46B876" w14:textId="6528D9EB" w:rsidR="00CF22A9" w:rsidRPr="00F555B2" w:rsidRDefault="00F555B2" w:rsidP="00F555B2">
      <w:pPr>
        <w:pStyle w:val="Title"/>
        <w:rPr>
          <w:b/>
          <w:lang w:val="en-SG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D0886" wp14:editId="4A0531E1">
                <wp:simplePos x="0" y="0"/>
                <wp:positionH relativeFrom="column">
                  <wp:posOffset>1583740</wp:posOffset>
                </wp:positionH>
                <wp:positionV relativeFrom="paragraph">
                  <wp:posOffset>74244</wp:posOffset>
                </wp:positionV>
                <wp:extent cx="1104595" cy="863194"/>
                <wp:effectExtent l="0" t="0" r="1968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595" cy="863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52A34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5.85pt" to="211.7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" strokecolor="#2c2c2c [3200]"/>
            </w:pict>
          </mc:Fallback>
        </mc:AlternateContent>
      </w: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3F7D" wp14:editId="45F5FAB4">
                <wp:simplePos x="0" y="0"/>
                <wp:positionH relativeFrom="column">
                  <wp:posOffset>1585417</wp:posOffset>
                </wp:positionH>
                <wp:positionV relativeFrom="paragraph">
                  <wp:posOffset>61874</wp:posOffset>
                </wp:positionV>
                <wp:extent cx="11239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8CB2" w14:textId="77777777" w:rsidR="00F555B2" w:rsidRDefault="00F555B2" w:rsidP="00F555B2"/>
                          <w:p w14:paraId="4A994AFA" w14:textId="6B618D05" w:rsidR="00F555B2" w:rsidRPr="008B5F41" w:rsidRDefault="00F555B2" w:rsidP="00F555B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</w:t>
                            </w:r>
                            <w:r w:rsidR="001C17F3">
                              <w:rPr>
                                <w:sz w:val="4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D3F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85pt;margin-top:4.85pt;width:88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" fillcolor="white [3201]" strokeweight=".5pt">
                <v:textbox>
                  <w:txbxContent>
                    <w:p w14:paraId="0EE38CB2" w14:textId="77777777" w:rsidR="00F555B2" w:rsidRDefault="00F555B2" w:rsidP="00F555B2"/>
                    <w:p w14:paraId="4A994AFA" w14:textId="6B618D05" w:rsidR="00F555B2" w:rsidRPr="008B5F41" w:rsidRDefault="00F555B2" w:rsidP="00F555B2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</w:t>
                      </w:r>
                      <w:r w:rsidR="001C17F3">
                        <w:rPr>
                          <w:sz w:val="4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SG"/>
        </w:rPr>
        <w:t xml:space="preserve">       </w:t>
      </w:r>
      <w:r w:rsidRPr="00F555B2">
        <w:rPr>
          <w:b/>
          <w:lang w:val="en-SG"/>
        </w:rPr>
        <w:t>Score</w:t>
      </w:r>
    </w:p>
    <w:p w14:paraId="4A1A77AE" w14:textId="6EFD06E2" w:rsidR="00F555B2" w:rsidRDefault="00F555B2" w:rsidP="00CF22A9">
      <w:pPr>
        <w:rPr>
          <w:lang w:val="en-SG"/>
        </w:rPr>
      </w:pPr>
    </w:p>
    <w:p w14:paraId="7BFE0781" w14:textId="77777777" w:rsidR="00B533D6" w:rsidRPr="00CF22A9" w:rsidRDefault="00B533D6" w:rsidP="00CF22A9">
      <w:pPr>
        <w:rPr>
          <w:lang w:val="en-SG"/>
        </w:rPr>
      </w:pPr>
    </w:p>
    <w:p w14:paraId="1E019C41" w14:textId="68021957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Moderato</w:t>
      </w:r>
    </w:p>
    <w:p w14:paraId="1D056F6F" w14:textId="7777777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Proper, exact time</w:t>
      </w:r>
    </w:p>
    <w:p w14:paraId="0B65B07A" w14:textId="55A9D27E" w:rsidR="00276C62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Moderately</w:t>
      </w:r>
    </w:p>
    <w:p w14:paraId="4E0B188C" w14:textId="449774FB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With</w:t>
      </w:r>
    </w:p>
    <w:p w14:paraId="016F87C5" w14:textId="27835F58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Rather little</w:t>
      </w:r>
    </w:p>
    <w:p w14:paraId="75ED823E" w14:textId="77777777" w:rsidR="00CF22A9" w:rsidRPr="00CF22A9" w:rsidRDefault="00CF22A9" w:rsidP="00CF22A9">
      <w:pPr>
        <w:rPr>
          <w:lang w:val="en-SG"/>
        </w:rPr>
      </w:pPr>
    </w:p>
    <w:p w14:paraId="2298E623" w14:textId="5D36D2B5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Cantabile</w:t>
      </w:r>
    </w:p>
    <w:p w14:paraId="2DA39A2F" w14:textId="71B19BED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Always</w:t>
      </w:r>
    </w:p>
    <w:p w14:paraId="45B7CB82" w14:textId="4A4F9193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Grief</w:t>
      </w:r>
    </w:p>
    <w:p w14:paraId="1EB43117" w14:textId="014D20E3" w:rsidR="000C2257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In a singing style</w:t>
      </w:r>
      <w:r w:rsidR="000C2257">
        <w:rPr>
          <w:lang w:val="en-SG"/>
        </w:rPr>
        <w:t xml:space="preserve"> </w:t>
      </w:r>
    </w:p>
    <w:p w14:paraId="554B7269" w14:textId="6F7E0885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Amiable, pleasant </w:t>
      </w:r>
    </w:p>
    <w:p w14:paraId="5119BDDE" w14:textId="77777777" w:rsidR="00CF22A9" w:rsidRPr="00CF22A9" w:rsidRDefault="00CF22A9" w:rsidP="00CF22A9">
      <w:pPr>
        <w:rPr>
          <w:lang w:val="en-SG"/>
        </w:rPr>
      </w:pPr>
    </w:p>
    <w:p w14:paraId="1F81D759" w14:textId="1F673C3F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>
        <w:rPr>
          <w:b/>
          <w:lang w:val="en-SG"/>
        </w:rPr>
        <w:t>Staccato</w:t>
      </w:r>
    </w:p>
    <w:p w14:paraId="54CBCC13" w14:textId="61AEC01E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Calm</w:t>
      </w:r>
    </w:p>
    <w:p w14:paraId="080D3C8F" w14:textId="78D1A17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Light</w:t>
      </w:r>
    </w:p>
    <w:p w14:paraId="662B05EB" w14:textId="1F4A5968" w:rsidR="00276C62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Detached</w:t>
      </w:r>
    </w:p>
    <w:p w14:paraId="126B827D" w14:textId="505C1471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Less</w:t>
      </w:r>
    </w:p>
    <w:p w14:paraId="778919B3" w14:textId="77777777" w:rsidR="00CF22A9" w:rsidRPr="00CF22A9" w:rsidRDefault="00CF22A9" w:rsidP="00CF22A9">
      <w:pPr>
        <w:rPr>
          <w:lang w:val="en-SG"/>
        </w:rPr>
      </w:pPr>
    </w:p>
    <w:p w14:paraId="476A5F54" w14:textId="48F74C3D" w:rsidR="00276C62" w:rsidRPr="00B533D6" w:rsidRDefault="00B533D6" w:rsidP="00B533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B533D6">
        <w:rPr>
          <w:b/>
        </w:rPr>
        <w:t xml:space="preserve">allentando / </w:t>
      </w:r>
      <w:proofErr w:type="spellStart"/>
      <w:r w:rsidRPr="00B533D6">
        <w:rPr>
          <w:b/>
        </w:rPr>
        <w:t>rall</w:t>
      </w:r>
      <w:proofErr w:type="spellEnd"/>
      <w:r w:rsidRPr="00B533D6">
        <w:rPr>
          <w:b/>
        </w:rPr>
        <w:t>.</w:t>
      </w:r>
    </w:p>
    <w:p w14:paraId="6F8F33EC" w14:textId="7777777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Yield, relax with speed</w:t>
      </w:r>
    </w:p>
    <w:p w14:paraId="6767456E" w14:textId="560024BD" w:rsidR="00276C62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Gradually getting slower</w:t>
      </w:r>
    </w:p>
    <w:p w14:paraId="4196B65F" w14:textId="519017A9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Swift, rapid</w:t>
      </w:r>
    </w:p>
    <w:p w14:paraId="1FE88C6F" w14:textId="2783799C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At a moderate speed </w:t>
      </w:r>
    </w:p>
    <w:p w14:paraId="79DD1775" w14:textId="77777777" w:rsidR="00CF22A9" w:rsidRPr="00CF22A9" w:rsidRDefault="00CF22A9" w:rsidP="00CF22A9">
      <w:pPr>
        <w:rPr>
          <w:lang w:val="en-SG"/>
        </w:rPr>
      </w:pPr>
    </w:p>
    <w:p w14:paraId="245D7964" w14:textId="638403B7" w:rsidR="00276C62" w:rsidRPr="00F555B2" w:rsidRDefault="00B533D6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>
        <w:rPr>
          <w:b/>
          <w:lang w:val="en-SG"/>
        </w:rPr>
        <w:t>Ritenuto</w:t>
      </w:r>
      <w:proofErr w:type="spellEnd"/>
      <w:r>
        <w:rPr>
          <w:b/>
          <w:lang w:val="en-SG"/>
        </w:rPr>
        <w:t xml:space="preserve">, </w:t>
      </w:r>
      <w:proofErr w:type="spellStart"/>
      <w:r>
        <w:rPr>
          <w:b/>
          <w:lang w:val="en-SG"/>
        </w:rPr>
        <w:t>rit</w:t>
      </w:r>
      <w:proofErr w:type="spellEnd"/>
    </w:p>
    <w:p w14:paraId="38F66940" w14:textId="49B32741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Time </w:t>
      </w:r>
    </w:p>
    <w:p w14:paraId="78F5D734" w14:textId="4CD9C166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Slow</w:t>
      </w:r>
    </w:p>
    <w:p w14:paraId="14DD5EC7" w14:textId="7EB2EC37" w:rsidR="00276C62" w:rsidRDefault="00B533D6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Held back</w:t>
      </w:r>
    </w:p>
    <w:p w14:paraId="0EDCB646" w14:textId="601B7F0B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Pleasant </w:t>
      </w:r>
    </w:p>
    <w:p w14:paraId="19E5A90F" w14:textId="77777777" w:rsidR="00F555B2" w:rsidRPr="00F555B2" w:rsidRDefault="00F555B2" w:rsidP="00F555B2">
      <w:pPr>
        <w:pStyle w:val="ListParagraph"/>
        <w:ind w:left="1440"/>
        <w:rPr>
          <w:lang w:val="en-SG"/>
        </w:rPr>
      </w:pPr>
      <w:bookmarkStart w:id="0" w:name="_GoBack"/>
      <w:bookmarkEnd w:id="0"/>
    </w:p>
    <w:sectPr w:rsidR="00F555B2" w:rsidRPr="00F555B2" w:rsidSect="00D476F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C7FE" w14:textId="77777777" w:rsidR="00D67298" w:rsidRDefault="00D67298">
      <w:pPr>
        <w:spacing w:after="0" w:line="240" w:lineRule="auto"/>
      </w:pPr>
      <w:r>
        <w:separator/>
      </w:r>
    </w:p>
  </w:endnote>
  <w:endnote w:type="continuationSeparator" w:id="0">
    <w:p w14:paraId="5B8B1B6E" w14:textId="77777777" w:rsidR="00D67298" w:rsidRDefault="00D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555B2" w14:paraId="582021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2C2C2C" w:themeColor="text1"/>
            </w:rPr>
            <w:alias w:val="Author"/>
            <w:tag w:val=""/>
            <w:id w:val="1534539408"/>
            <w:placeholder>
              <w:docPart w:val="F221D2BB58744792ADF1DE7522B47C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2D86FC" w14:textId="52EA65BD" w:rsidR="00F555B2" w:rsidRDefault="00F555B2">
              <w:pPr>
                <w:pStyle w:val="Header"/>
                <w:jc w:val="right"/>
                <w:rPr>
                  <w:caps/>
                  <w:color w:val="2C2C2C" w:themeColor="text1"/>
                </w:rPr>
              </w:pPr>
              <w:r>
                <w:rPr>
                  <w:caps/>
                  <w:color w:val="2C2C2C" w:themeColor="text1"/>
                </w:rPr>
                <w:t>www.sgpianoteacher.com                                                                                      copyright in 201</w:t>
              </w:r>
              <w:r w:rsidR="003B6360">
                <w:rPr>
                  <w:caps/>
                  <w:color w:val="2C2C2C" w:themeColor="text1"/>
                </w:rPr>
                <w:t>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02A03BBB" w14:textId="247707BB" w:rsidR="00F555B2" w:rsidRDefault="00F555B2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8608F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F6CA6A4" w14:textId="5AE1880F" w:rsidR="00F555B2" w:rsidRDefault="00F5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555B2" w14:paraId="68B3F85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2C2C2C" w:themeColor="text1"/>
            </w:rPr>
            <w:alias w:val="Author"/>
            <w:tag w:val=""/>
            <w:id w:val="111416924"/>
            <w:placeholder>
              <w:docPart w:val="F26BB1E95D95455BAFEFF6F730B911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416463" w14:textId="227FBAE4" w:rsidR="00F555B2" w:rsidRDefault="003B6360">
              <w:pPr>
                <w:pStyle w:val="Header"/>
                <w:jc w:val="right"/>
                <w:rPr>
                  <w:caps/>
                  <w:color w:val="2C2C2C" w:themeColor="text1"/>
                </w:rPr>
              </w:pPr>
              <w:r>
                <w:rPr>
                  <w:caps/>
                  <w:color w:val="2C2C2C" w:themeColor="text1"/>
                </w:rPr>
                <w:t>www.sgpianoteacher.com                                                                                      copyright in 2019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44B4D74A" w14:textId="4F969BB3" w:rsidR="00F555B2" w:rsidRDefault="00F555B2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8608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047332" w14:textId="492DF665" w:rsidR="00F555B2" w:rsidRDefault="00F5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6F8B" w14:textId="77777777" w:rsidR="00D67298" w:rsidRDefault="00D67298">
      <w:pPr>
        <w:spacing w:after="0" w:line="240" w:lineRule="auto"/>
      </w:pPr>
      <w:r>
        <w:separator/>
      </w:r>
    </w:p>
  </w:footnote>
  <w:footnote w:type="continuationSeparator" w:id="0">
    <w:p w14:paraId="4834AA1D" w14:textId="77777777" w:rsidR="00D67298" w:rsidRDefault="00D6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A5D028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5"/>
      <w:gridCol w:w="9095"/>
    </w:tblGrid>
    <w:tr w:rsidR="00F555B2" w14:paraId="3E4C3E20" w14:textId="77777777">
      <w:trPr>
        <w:jc w:val="right"/>
      </w:trPr>
      <w:tc>
        <w:tcPr>
          <w:tcW w:w="0" w:type="auto"/>
          <w:shd w:val="clear" w:color="auto" w:fill="A5D028" w:themeFill="accent2"/>
          <w:vAlign w:val="center"/>
        </w:tcPr>
        <w:p w14:paraId="3123C48E" w14:textId="77777777" w:rsidR="00F555B2" w:rsidRDefault="00F555B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5D028" w:themeFill="accent2"/>
          <w:vAlign w:val="center"/>
        </w:tcPr>
        <w:p w14:paraId="443848C3" w14:textId="6AAB883B" w:rsidR="00F555B2" w:rsidRPr="008B5F41" w:rsidRDefault="00D67298" w:rsidP="008B5F41">
          <w:pPr>
            <w:pStyle w:val="Header"/>
            <w:jc w:val="center"/>
            <w:rPr>
              <w:b/>
              <w:caps/>
              <w:color w:val="FFFFFF" w:themeColor="background1"/>
            </w:rPr>
          </w:pPr>
          <w:sdt>
            <w:sdtPr>
              <w:rPr>
                <w:b/>
                <w:caps/>
                <w:sz w:val="52"/>
              </w:rPr>
              <w:alias w:val="Title"/>
              <w:tag w:val=""/>
              <w:id w:val="-773790484"/>
              <w:placeholder>
                <w:docPart w:val="51DFCB4A779A4230B510E116FD84A7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555B2" w:rsidRPr="008B5F41">
                <w:rPr>
                  <w:b/>
                  <w:caps/>
                  <w:sz w:val="52"/>
                </w:rPr>
                <w:t xml:space="preserve">ABRSM Grade </w:t>
              </w:r>
              <w:r w:rsidR="00B533D6">
                <w:rPr>
                  <w:b/>
                  <w:caps/>
                  <w:sz w:val="52"/>
                </w:rPr>
                <w:t>1</w:t>
              </w:r>
              <w:r w:rsidR="00F555B2" w:rsidRPr="008B5F41">
                <w:rPr>
                  <w:b/>
                  <w:caps/>
                  <w:sz w:val="52"/>
                </w:rPr>
                <w:t xml:space="preserve"> Foreign Terms</w:t>
              </w:r>
            </w:sdtContent>
          </w:sdt>
        </w:p>
      </w:tc>
    </w:tr>
  </w:tbl>
  <w:p w14:paraId="21A38935" w14:textId="4E912420" w:rsidR="00F555B2" w:rsidRDefault="00F5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5BD"/>
    <w:multiLevelType w:val="hybridMultilevel"/>
    <w:tmpl w:val="7910E1B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C70AA"/>
    <w:multiLevelType w:val="hybridMultilevel"/>
    <w:tmpl w:val="1E144E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321D"/>
    <w:multiLevelType w:val="hybridMultilevel"/>
    <w:tmpl w:val="6600A8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B9F"/>
    <w:multiLevelType w:val="hybridMultilevel"/>
    <w:tmpl w:val="E8023A7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633FA"/>
    <w:multiLevelType w:val="hybridMultilevel"/>
    <w:tmpl w:val="720EF532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A4FAA"/>
    <w:multiLevelType w:val="hybridMultilevel"/>
    <w:tmpl w:val="41FCCF2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42222"/>
    <w:multiLevelType w:val="hybridMultilevel"/>
    <w:tmpl w:val="69DA5D62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52D48"/>
    <w:multiLevelType w:val="hybridMultilevel"/>
    <w:tmpl w:val="74C05F8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315B0"/>
    <w:multiLevelType w:val="hybridMultilevel"/>
    <w:tmpl w:val="4ECAF2D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8"/>
    <w:rsid w:val="000A14CB"/>
    <w:rsid w:val="000C2257"/>
    <w:rsid w:val="000F342E"/>
    <w:rsid w:val="001114E3"/>
    <w:rsid w:val="00194DF6"/>
    <w:rsid w:val="00195599"/>
    <w:rsid w:val="001C17F3"/>
    <w:rsid w:val="00250FF9"/>
    <w:rsid w:val="00276C62"/>
    <w:rsid w:val="003B6360"/>
    <w:rsid w:val="00424FF2"/>
    <w:rsid w:val="00487233"/>
    <w:rsid w:val="004D34F3"/>
    <w:rsid w:val="004E1AED"/>
    <w:rsid w:val="005312CF"/>
    <w:rsid w:val="0058608F"/>
    <w:rsid w:val="005C12A5"/>
    <w:rsid w:val="0065388F"/>
    <w:rsid w:val="006A3E2F"/>
    <w:rsid w:val="006E5528"/>
    <w:rsid w:val="00766782"/>
    <w:rsid w:val="007E7F3A"/>
    <w:rsid w:val="00887364"/>
    <w:rsid w:val="008B5F41"/>
    <w:rsid w:val="00A1310C"/>
    <w:rsid w:val="00B533D6"/>
    <w:rsid w:val="00B921B7"/>
    <w:rsid w:val="00BF1DDA"/>
    <w:rsid w:val="00CF22A9"/>
    <w:rsid w:val="00D047EC"/>
    <w:rsid w:val="00D22A83"/>
    <w:rsid w:val="00D476FA"/>
    <w:rsid w:val="00D47A97"/>
    <w:rsid w:val="00D67298"/>
    <w:rsid w:val="00F06DFA"/>
    <w:rsid w:val="00F555B2"/>
    <w:rsid w:val="00FD0279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2DF5"/>
  <w15:docId w15:val="{4C5BDD6B-5157-4EA3-BCB6-FE613EE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6E5528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E55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1D2BB58744792ADF1DE7522B4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B51E-C746-4604-9ECC-2638BC329CCE}"/>
      </w:docPartPr>
      <w:docPartBody>
        <w:p w:rsidR="00C83D85" w:rsidRDefault="00EF75AA" w:rsidP="00EF75AA">
          <w:pPr>
            <w:pStyle w:val="F221D2BB58744792ADF1DE7522B47C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26BB1E95D95455BAFEFF6F730B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B3CF-5ED9-4EA8-8760-96A6AEBE2A31}"/>
      </w:docPartPr>
      <w:docPartBody>
        <w:p w:rsidR="00C83D85" w:rsidRDefault="00EF75AA" w:rsidP="00EF75AA">
          <w:pPr>
            <w:pStyle w:val="F26BB1E95D95455BAFEFF6F730B911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51DFCB4A779A4230B510E116FD84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D697-2881-4523-A36E-D3F01C7CD844}"/>
      </w:docPartPr>
      <w:docPartBody>
        <w:p w:rsidR="00C16928" w:rsidRDefault="00C83D85" w:rsidP="00C83D85">
          <w:pPr>
            <w:pStyle w:val="51DFCB4A779A4230B510E116FD84A7F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A"/>
    <w:rsid w:val="000262F2"/>
    <w:rsid w:val="0022426E"/>
    <w:rsid w:val="004A24F0"/>
    <w:rsid w:val="005953E2"/>
    <w:rsid w:val="00882224"/>
    <w:rsid w:val="00C16928"/>
    <w:rsid w:val="00C83D85"/>
    <w:rsid w:val="00CA4DB0"/>
    <w:rsid w:val="00D76E26"/>
    <w:rsid w:val="00EC2C76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E74A7D4CD48C3B2CFC50633569357">
    <w:name w:val="6F9E74A7D4CD48C3B2CFC50633569357"/>
  </w:style>
  <w:style w:type="paragraph" w:customStyle="1" w:styleId="F4DEB6A08E734785AB2FE8ADC2405CC4">
    <w:name w:val="F4DEB6A08E734785AB2FE8ADC2405CC4"/>
  </w:style>
  <w:style w:type="paragraph" w:customStyle="1" w:styleId="22DB8DC4FE244C5587F0AA22496EB4C9">
    <w:name w:val="22DB8DC4FE244C5587F0AA22496EB4C9"/>
  </w:style>
  <w:style w:type="paragraph" w:customStyle="1" w:styleId="F221D2BB58744792ADF1DE7522B47C40">
    <w:name w:val="F221D2BB58744792ADF1DE7522B47C40"/>
    <w:rsid w:val="00EF75AA"/>
  </w:style>
  <w:style w:type="paragraph" w:customStyle="1" w:styleId="F26BB1E95D95455BAFEFF6F730B91101">
    <w:name w:val="F26BB1E95D95455BAFEFF6F730B91101"/>
    <w:rsid w:val="00EF75AA"/>
  </w:style>
  <w:style w:type="paragraph" w:customStyle="1" w:styleId="51DFCB4A779A4230B510E116FD84A7FE">
    <w:name w:val="51DFCB4A779A4230B510E116FD84A7FE"/>
    <w:rsid w:val="00C8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59865-7CA8-4D27-AFA3-001958F8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ABRSM Grade 1 Foreign Terms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ABRSM Grade 1 Foreign Terms</dc:title>
  <dc:creator>www.sgpianoteacher.com                                                                                      copyright in 2019</dc:creator>
  <cp:lastModifiedBy>USER</cp:lastModifiedBy>
  <cp:revision>2</cp:revision>
  <dcterms:created xsi:type="dcterms:W3CDTF">2019-02-18T01:48:00Z</dcterms:created>
  <dcterms:modified xsi:type="dcterms:W3CDTF">2019-02-18T01:48:00Z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