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47AC1" w14:textId="2924F035" w:rsidR="00D22A83" w:rsidRPr="00D22A83" w:rsidRDefault="00D22A83" w:rsidP="00D22A83">
      <w:pPr>
        <w:pStyle w:val="Heading1"/>
        <w:jc w:val="center"/>
        <w:rPr>
          <w:sz w:val="96"/>
          <w:lang w:val="en-SG"/>
        </w:rPr>
      </w:pPr>
      <w:r w:rsidRPr="00D22A83">
        <w:rPr>
          <w:sz w:val="96"/>
          <w:lang w:val="en-SG"/>
        </w:rPr>
        <w:t>Italian</w:t>
      </w:r>
    </w:p>
    <w:p w14:paraId="44F62875" w14:textId="77777777" w:rsidR="009A2AED" w:rsidRDefault="009A2AED" w:rsidP="009A2AED">
      <w:pPr>
        <w:pStyle w:val="ListParagraph"/>
        <w:rPr>
          <w:b/>
          <w:lang w:val="en-SG"/>
        </w:rPr>
      </w:pPr>
    </w:p>
    <w:p w14:paraId="73B2E21B" w14:textId="42C61A92" w:rsidR="006E5528" w:rsidRPr="006A3E2F" w:rsidRDefault="00244B4E" w:rsidP="00F06DFA">
      <w:pPr>
        <w:pStyle w:val="ListParagraph"/>
        <w:numPr>
          <w:ilvl w:val="0"/>
          <w:numId w:val="3"/>
        </w:numPr>
        <w:rPr>
          <w:b/>
          <w:lang w:val="en-SG"/>
        </w:rPr>
      </w:pPr>
      <w:r>
        <w:rPr>
          <w:b/>
          <w:lang w:val="en-SG"/>
        </w:rPr>
        <w:t>Allargando</w:t>
      </w:r>
    </w:p>
    <w:p w14:paraId="3540B318" w14:textId="666AA268" w:rsidR="00FF2FAD" w:rsidRDefault="00FF2FAD" w:rsidP="00F06DFA">
      <w:pPr>
        <w:pStyle w:val="ListParagraph"/>
        <w:numPr>
          <w:ilvl w:val="0"/>
          <w:numId w:val="4"/>
        </w:numPr>
        <w:rPr>
          <w:lang w:val="en-SG"/>
        </w:rPr>
      </w:pPr>
      <w:r>
        <w:rPr>
          <w:lang w:val="en-SG"/>
        </w:rPr>
        <w:t>Always</w:t>
      </w:r>
    </w:p>
    <w:p w14:paraId="0FAC0FF4" w14:textId="042BCF3D" w:rsidR="00FF2FAD" w:rsidRDefault="00293370" w:rsidP="00F06DFA">
      <w:pPr>
        <w:pStyle w:val="ListParagraph"/>
        <w:numPr>
          <w:ilvl w:val="0"/>
          <w:numId w:val="4"/>
        </w:numPr>
        <w:rPr>
          <w:lang w:val="en-SG"/>
        </w:rPr>
      </w:pPr>
      <w:r>
        <w:rPr>
          <w:lang w:val="en-SG"/>
        </w:rPr>
        <w:t xml:space="preserve">Broadening </w:t>
      </w:r>
    </w:p>
    <w:p w14:paraId="647010BA" w14:textId="41294BCB" w:rsidR="00FF2FAD" w:rsidRDefault="00FF2FAD" w:rsidP="00F06DFA">
      <w:pPr>
        <w:pStyle w:val="ListParagraph"/>
        <w:numPr>
          <w:ilvl w:val="0"/>
          <w:numId w:val="4"/>
        </w:numPr>
        <w:rPr>
          <w:lang w:val="en-SG"/>
        </w:rPr>
      </w:pPr>
      <w:r>
        <w:rPr>
          <w:lang w:val="en-SG"/>
        </w:rPr>
        <w:t xml:space="preserve">Easy </w:t>
      </w:r>
    </w:p>
    <w:p w14:paraId="6CE0BAEA" w14:textId="73B153AE" w:rsidR="00AE0E6A" w:rsidRDefault="00293370" w:rsidP="00AE0E6A">
      <w:pPr>
        <w:pStyle w:val="ListParagraph"/>
        <w:numPr>
          <w:ilvl w:val="0"/>
          <w:numId w:val="4"/>
        </w:numPr>
        <w:rPr>
          <w:lang w:val="en-SG"/>
        </w:rPr>
      </w:pPr>
      <w:r>
        <w:rPr>
          <w:lang w:val="en-SG"/>
        </w:rPr>
        <w:t xml:space="preserve">Getting quicker </w:t>
      </w:r>
    </w:p>
    <w:p w14:paraId="74E42EB9" w14:textId="77777777" w:rsidR="009A2AED" w:rsidRDefault="009A2AED" w:rsidP="009A2AED">
      <w:pPr>
        <w:pStyle w:val="ListParagraph"/>
        <w:ind w:left="1440"/>
        <w:rPr>
          <w:lang w:val="en-SG"/>
        </w:rPr>
      </w:pPr>
    </w:p>
    <w:p w14:paraId="2129742E" w14:textId="77777777" w:rsidR="00AE0E6A" w:rsidRPr="00AE0E6A" w:rsidRDefault="00AE0E6A" w:rsidP="00AE0E6A">
      <w:pPr>
        <w:pStyle w:val="ListParagraph"/>
        <w:ind w:left="1440"/>
        <w:rPr>
          <w:lang w:val="en-SG"/>
        </w:rPr>
      </w:pPr>
    </w:p>
    <w:p w14:paraId="1992AE42" w14:textId="716AE6BB" w:rsidR="00FF2FAD" w:rsidRPr="006A3E2F" w:rsidRDefault="00244B4E" w:rsidP="00F06DFA">
      <w:pPr>
        <w:pStyle w:val="ListParagraph"/>
        <w:numPr>
          <w:ilvl w:val="0"/>
          <w:numId w:val="3"/>
        </w:numPr>
        <w:rPr>
          <w:b/>
          <w:lang w:val="en-SG"/>
        </w:rPr>
      </w:pPr>
      <w:r>
        <w:rPr>
          <w:b/>
          <w:lang w:val="en-SG"/>
        </w:rPr>
        <w:t>Larghetto</w:t>
      </w:r>
    </w:p>
    <w:p w14:paraId="35314EF1" w14:textId="6DACC686" w:rsidR="00FF2FAD" w:rsidRDefault="00FF2FAD" w:rsidP="00F06DFA">
      <w:pPr>
        <w:pStyle w:val="ListParagraph"/>
        <w:numPr>
          <w:ilvl w:val="0"/>
          <w:numId w:val="6"/>
        </w:numPr>
        <w:rPr>
          <w:lang w:val="en-SG"/>
        </w:rPr>
      </w:pPr>
      <w:r>
        <w:rPr>
          <w:lang w:val="en-SG"/>
        </w:rPr>
        <w:t>Becoming lively</w:t>
      </w:r>
    </w:p>
    <w:p w14:paraId="7931C8CE" w14:textId="7747113D" w:rsidR="00FF2FAD" w:rsidRDefault="00FF2FAD" w:rsidP="00F06DFA">
      <w:pPr>
        <w:pStyle w:val="ListParagraph"/>
        <w:numPr>
          <w:ilvl w:val="0"/>
          <w:numId w:val="6"/>
        </w:numPr>
        <w:rPr>
          <w:lang w:val="en-SG"/>
        </w:rPr>
      </w:pPr>
      <w:r>
        <w:rPr>
          <w:lang w:val="en-SG"/>
        </w:rPr>
        <w:t xml:space="preserve">Animated, lively </w:t>
      </w:r>
    </w:p>
    <w:p w14:paraId="7C6D4D03" w14:textId="52E05202" w:rsidR="00FF2FAD" w:rsidRDefault="00244B4E" w:rsidP="00F06DFA">
      <w:pPr>
        <w:pStyle w:val="ListParagraph"/>
        <w:numPr>
          <w:ilvl w:val="0"/>
          <w:numId w:val="6"/>
        </w:numPr>
        <w:rPr>
          <w:lang w:val="en-SG"/>
        </w:rPr>
      </w:pPr>
      <w:r>
        <w:rPr>
          <w:lang w:val="en-SG"/>
        </w:rPr>
        <w:t>Rather slow</w:t>
      </w:r>
    </w:p>
    <w:p w14:paraId="3998518A" w14:textId="18E768F8" w:rsidR="006A3E2F" w:rsidRDefault="00FF2FAD" w:rsidP="006A3E2F">
      <w:pPr>
        <w:pStyle w:val="ListParagraph"/>
        <w:numPr>
          <w:ilvl w:val="0"/>
          <w:numId w:val="6"/>
        </w:numPr>
        <w:rPr>
          <w:lang w:val="en-SG"/>
        </w:rPr>
      </w:pPr>
      <w:r>
        <w:rPr>
          <w:lang w:val="en-SG"/>
        </w:rPr>
        <w:t xml:space="preserve">Playful, joking </w:t>
      </w:r>
    </w:p>
    <w:p w14:paraId="00B2A473" w14:textId="70E15A6D" w:rsidR="009A2AED" w:rsidRDefault="009A2AED" w:rsidP="009A2AED">
      <w:pPr>
        <w:pStyle w:val="ListParagraph"/>
        <w:ind w:left="1440"/>
        <w:rPr>
          <w:lang w:val="en-SG"/>
        </w:rPr>
      </w:pPr>
    </w:p>
    <w:p w14:paraId="1057051B" w14:textId="77777777" w:rsidR="009A2AED" w:rsidRPr="009A2AED" w:rsidRDefault="009A2AED" w:rsidP="009A2AED">
      <w:pPr>
        <w:pStyle w:val="ListParagraph"/>
        <w:ind w:left="1440"/>
        <w:rPr>
          <w:lang w:val="en-SG"/>
        </w:rPr>
      </w:pPr>
    </w:p>
    <w:p w14:paraId="582B2E54" w14:textId="7785FDA3" w:rsidR="00FF2FAD" w:rsidRPr="006A3E2F" w:rsidRDefault="00244B4E" w:rsidP="00F06DFA">
      <w:pPr>
        <w:pStyle w:val="ListParagraph"/>
        <w:numPr>
          <w:ilvl w:val="0"/>
          <w:numId w:val="3"/>
        </w:numPr>
        <w:rPr>
          <w:b/>
          <w:lang w:val="en-SG"/>
        </w:rPr>
      </w:pPr>
      <w:r>
        <w:rPr>
          <w:b/>
          <w:lang w:val="en-SG"/>
        </w:rPr>
        <w:t>Mosso, Moto</w:t>
      </w:r>
    </w:p>
    <w:p w14:paraId="7ED2B2FE" w14:textId="1BC374F1" w:rsidR="00FF2FAD" w:rsidRDefault="00FF2FAD" w:rsidP="00F06DFA">
      <w:pPr>
        <w:pStyle w:val="ListParagraph"/>
        <w:numPr>
          <w:ilvl w:val="0"/>
          <w:numId w:val="7"/>
        </w:numPr>
        <w:rPr>
          <w:lang w:val="en-SG"/>
        </w:rPr>
      </w:pPr>
      <w:r>
        <w:rPr>
          <w:lang w:val="en-SG"/>
        </w:rPr>
        <w:t>Love</w:t>
      </w:r>
    </w:p>
    <w:p w14:paraId="346A07D6" w14:textId="6A3F153E" w:rsidR="00FF2FAD" w:rsidRDefault="00244B4E" w:rsidP="00F06DFA">
      <w:pPr>
        <w:pStyle w:val="ListParagraph"/>
        <w:numPr>
          <w:ilvl w:val="0"/>
          <w:numId w:val="7"/>
        </w:numPr>
        <w:rPr>
          <w:lang w:val="en-SG"/>
        </w:rPr>
      </w:pPr>
      <w:r>
        <w:rPr>
          <w:lang w:val="en-SG"/>
        </w:rPr>
        <w:t>Movement</w:t>
      </w:r>
    </w:p>
    <w:p w14:paraId="5AB94191" w14:textId="069EDACE" w:rsidR="00FF2FAD" w:rsidRDefault="00FF2FAD" w:rsidP="00F06DFA">
      <w:pPr>
        <w:pStyle w:val="ListParagraph"/>
        <w:numPr>
          <w:ilvl w:val="0"/>
          <w:numId w:val="7"/>
        </w:numPr>
        <w:rPr>
          <w:lang w:val="en-SG"/>
        </w:rPr>
      </w:pPr>
      <w:r>
        <w:rPr>
          <w:lang w:val="en-SG"/>
        </w:rPr>
        <w:t>Rhythmically</w:t>
      </w:r>
    </w:p>
    <w:p w14:paraId="10450C76" w14:textId="5B279618" w:rsidR="009A2AED" w:rsidRPr="009A2AED" w:rsidRDefault="009A2AED" w:rsidP="009A2AED">
      <w:pPr>
        <w:pStyle w:val="ListParagraph"/>
        <w:numPr>
          <w:ilvl w:val="0"/>
          <w:numId w:val="7"/>
        </w:numPr>
        <w:rPr>
          <w:lang w:val="en-SG"/>
        </w:rPr>
      </w:pPr>
      <w:r>
        <w:t>E</w:t>
      </w:r>
      <w:r w:rsidRPr="009A2AED">
        <w:t xml:space="preserve">nough, </w:t>
      </w:r>
      <w:proofErr w:type="gramStart"/>
      <w:r w:rsidRPr="009A2AED">
        <w:t>sufficient</w:t>
      </w:r>
      <w:proofErr w:type="gramEnd"/>
      <w:r>
        <w:t xml:space="preserve"> </w:t>
      </w:r>
    </w:p>
    <w:p w14:paraId="696F818E" w14:textId="756B99DF" w:rsidR="009A2AED" w:rsidRDefault="009A2AED" w:rsidP="009A2AED">
      <w:pPr>
        <w:pStyle w:val="ListParagraph"/>
        <w:ind w:left="1440"/>
        <w:rPr>
          <w:lang w:val="en-SG"/>
        </w:rPr>
      </w:pPr>
    </w:p>
    <w:p w14:paraId="3BFB01A3" w14:textId="77777777" w:rsidR="009A2AED" w:rsidRPr="009A2AED" w:rsidRDefault="009A2AED" w:rsidP="009A2AED">
      <w:pPr>
        <w:pStyle w:val="ListParagraph"/>
        <w:ind w:left="1440"/>
        <w:rPr>
          <w:lang w:val="en-SG"/>
        </w:rPr>
      </w:pPr>
    </w:p>
    <w:p w14:paraId="0231FB49" w14:textId="78457695" w:rsidR="00FF2FAD" w:rsidRPr="006A3E2F" w:rsidRDefault="00244B4E" w:rsidP="00F06DFA">
      <w:pPr>
        <w:pStyle w:val="ListParagraph"/>
        <w:numPr>
          <w:ilvl w:val="0"/>
          <w:numId w:val="3"/>
        </w:numPr>
        <w:rPr>
          <w:b/>
          <w:lang w:val="en-SG"/>
        </w:rPr>
      </w:pPr>
      <w:r>
        <w:rPr>
          <w:b/>
          <w:lang w:val="en-SG"/>
        </w:rPr>
        <w:t>Presto</w:t>
      </w:r>
    </w:p>
    <w:p w14:paraId="0FD80D64" w14:textId="54F99AF0" w:rsidR="00FF2FAD" w:rsidRDefault="00FF2FAD" w:rsidP="00F06DFA">
      <w:pPr>
        <w:pStyle w:val="ListParagraph"/>
        <w:numPr>
          <w:ilvl w:val="0"/>
          <w:numId w:val="8"/>
        </w:numPr>
        <w:rPr>
          <w:lang w:val="en-SG"/>
        </w:rPr>
      </w:pPr>
      <w:r>
        <w:rPr>
          <w:lang w:val="en-SG"/>
        </w:rPr>
        <w:t>Broadly</w:t>
      </w:r>
    </w:p>
    <w:p w14:paraId="06B9D3BD" w14:textId="1E67737F" w:rsidR="00FF2FAD" w:rsidRDefault="00244B4E" w:rsidP="00F06DFA">
      <w:pPr>
        <w:pStyle w:val="ListParagraph"/>
        <w:numPr>
          <w:ilvl w:val="0"/>
          <w:numId w:val="8"/>
        </w:numPr>
        <w:rPr>
          <w:lang w:val="en-SG"/>
        </w:rPr>
      </w:pPr>
      <w:r>
        <w:rPr>
          <w:lang w:val="en-SG"/>
        </w:rPr>
        <w:t>Fast</w:t>
      </w:r>
    </w:p>
    <w:p w14:paraId="196F0B0E" w14:textId="0084C4D4" w:rsidR="00FF2FAD" w:rsidRDefault="00FF2FAD" w:rsidP="00F06DFA">
      <w:pPr>
        <w:pStyle w:val="ListParagraph"/>
        <w:numPr>
          <w:ilvl w:val="0"/>
          <w:numId w:val="8"/>
        </w:numPr>
        <w:rPr>
          <w:lang w:val="en-SG"/>
        </w:rPr>
      </w:pPr>
      <w:r>
        <w:rPr>
          <w:lang w:val="en-SG"/>
        </w:rPr>
        <w:t>Animated, lively</w:t>
      </w:r>
    </w:p>
    <w:p w14:paraId="007F9B1D" w14:textId="277AAD59" w:rsidR="00FF2FAD" w:rsidRDefault="009A2AED" w:rsidP="00F06DFA">
      <w:pPr>
        <w:pStyle w:val="ListParagraph"/>
        <w:numPr>
          <w:ilvl w:val="0"/>
          <w:numId w:val="8"/>
        </w:numPr>
        <w:rPr>
          <w:lang w:val="en-SG"/>
        </w:rPr>
      </w:pPr>
      <w:r>
        <w:rPr>
          <w:lang w:val="en-SG"/>
        </w:rPr>
        <w:t>Without</w:t>
      </w:r>
    </w:p>
    <w:p w14:paraId="2858EEB9" w14:textId="77777777" w:rsidR="009A2AED" w:rsidRDefault="009A2AED" w:rsidP="009A2AED">
      <w:pPr>
        <w:pStyle w:val="ListParagraph"/>
        <w:ind w:left="1440"/>
        <w:rPr>
          <w:lang w:val="en-SG"/>
        </w:rPr>
      </w:pPr>
    </w:p>
    <w:p w14:paraId="3046F731" w14:textId="1D3354E4" w:rsidR="009A2AED" w:rsidRDefault="009A2AED" w:rsidP="009A2AED">
      <w:pPr>
        <w:pStyle w:val="ListParagraph"/>
        <w:ind w:left="1440"/>
        <w:rPr>
          <w:lang w:val="en-SG"/>
        </w:rPr>
      </w:pPr>
    </w:p>
    <w:p w14:paraId="398C3E88" w14:textId="77777777" w:rsidR="009A2AED" w:rsidRPr="006A3E2F" w:rsidRDefault="009A2AED" w:rsidP="009A2AED">
      <w:pPr>
        <w:pStyle w:val="ListParagraph"/>
        <w:numPr>
          <w:ilvl w:val="0"/>
          <w:numId w:val="3"/>
        </w:numPr>
        <w:rPr>
          <w:b/>
          <w:lang w:val="en-SG"/>
        </w:rPr>
      </w:pPr>
      <w:r>
        <w:rPr>
          <w:b/>
          <w:lang w:val="en-SG"/>
        </w:rPr>
        <w:t>Andantino</w:t>
      </w:r>
    </w:p>
    <w:p w14:paraId="5447C943" w14:textId="77777777" w:rsidR="009A2AED" w:rsidRDefault="009A2AED" w:rsidP="009A2AED">
      <w:pPr>
        <w:pStyle w:val="ListParagraph"/>
        <w:numPr>
          <w:ilvl w:val="0"/>
          <w:numId w:val="9"/>
        </w:numPr>
        <w:rPr>
          <w:lang w:val="en-SG"/>
        </w:rPr>
      </w:pPr>
      <w:r>
        <w:rPr>
          <w:lang w:val="en-SG"/>
        </w:rPr>
        <w:t>Amiable, pleasant</w:t>
      </w:r>
    </w:p>
    <w:p w14:paraId="6100F1B8" w14:textId="77777777" w:rsidR="009A2AED" w:rsidRDefault="009A2AED" w:rsidP="009A2AED">
      <w:pPr>
        <w:pStyle w:val="ListParagraph"/>
        <w:numPr>
          <w:ilvl w:val="0"/>
          <w:numId w:val="9"/>
        </w:numPr>
        <w:rPr>
          <w:lang w:val="en-SG"/>
        </w:rPr>
      </w:pPr>
      <w:r>
        <w:rPr>
          <w:lang w:val="en-SG"/>
        </w:rPr>
        <w:t xml:space="preserve">Enough, </w:t>
      </w:r>
      <w:proofErr w:type="gramStart"/>
      <w:r>
        <w:rPr>
          <w:lang w:val="en-SG"/>
        </w:rPr>
        <w:t>sufficient</w:t>
      </w:r>
      <w:proofErr w:type="gramEnd"/>
    </w:p>
    <w:p w14:paraId="024EE436" w14:textId="75D62E46" w:rsidR="009A2AED" w:rsidRPr="009A2AED" w:rsidRDefault="009A2AED" w:rsidP="009A2AED">
      <w:pPr>
        <w:pStyle w:val="ListParagraph"/>
        <w:numPr>
          <w:ilvl w:val="0"/>
          <w:numId w:val="9"/>
        </w:numPr>
        <w:rPr>
          <w:lang w:val="en-SG"/>
        </w:rPr>
      </w:pPr>
      <w:r>
        <w:t>S</w:t>
      </w:r>
      <w:r w:rsidRPr="009A2AED">
        <w:t>lightly faster than andante</w:t>
      </w:r>
    </w:p>
    <w:p w14:paraId="265FBF87" w14:textId="77777777" w:rsidR="009A2AED" w:rsidRDefault="009A2AED" w:rsidP="009A2AED">
      <w:pPr>
        <w:pStyle w:val="ListParagraph"/>
        <w:numPr>
          <w:ilvl w:val="0"/>
          <w:numId w:val="9"/>
        </w:numPr>
        <w:rPr>
          <w:lang w:val="en-SG"/>
        </w:rPr>
      </w:pPr>
      <w:r>
        <w:rPr>
          <w:lang w:val="en-SG"/>
        </w:rPr>
        <w:t xml:space="preserve">More </w:t>
      </w:r>
    </w:p>
    <w:p w14:paraId="36EB76C1" w14:textId="3A9E5737" w:rsidR="009A2AED" w:rsidRPr="009A2AED" w:rsidRDefault="009A2AED" w:rsidP="009A2AED">
      <w:pPr>
        <w:rPr>
          <w:lang w:val="en-SG"/>
        </w:rPr>
      </w:pPr>
    </w:p>
    <w:p w14:paraId="0E24C27B" w14:textId="5A6EFA7D" w:rsidR="0016556D" w:rsidRDefault="0016556D" w:rsidP="009A2AED">
      <w:pPr>
        <w:pStyle w:val="Title"/>
        <w:rPr>
          <w:b/>
          <w:lang w:val="en-SG"/>
        </w:rPr>
      </w:pPr>
      <w:r>
        <w:rPr>
          <w:noProof/>
          <w:lang w:val="en-S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95E28" wp14:editId="2BC8FFD7">
                <wp:simplePos x="0" y="0"/>
                <wp:positionH relativeFrom="column">
                  <wp:posOffset>1364615</wp:posOffset>
                </wp:positionH>
                <wp:positionV relativeFrom="paragraph">
                  <wp:posOffset>129540</wp:posOffset>
                </wp:positionV>
                <wp:extent cx="1116280" cy="860614"/>
                <wp:effectExtent l="0" t="0" r="27305" b="349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6280" cy="8606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1D66C" id="Straight Connector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45pt,10.2pt" to="195.3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" strokecolor="#2c2c2c [3200]"/>
            </w:pict>
          </mc:Fallback>
        </mc:AlternateContent>
      </w:r>
      <w:r>
        <w:rPr>
          <w:noProof/>
          <w:lang w:val="en-S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25505" wp14:editId="42CFD2CE">
                <wp:simplePos x="0" y="0"/>
                <wp:positionH relativeFrom="column">
                  <wp:posOffset>1344295</wp:posOffset>
                </wp:positionH>
                <wp:positionV relativeFrom="paragraph">
                  <wp:posOffset>125095</wp:posOffset>
                </wp:positionV>
                <wp:extent cx="1123950" cy="8858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CAB7B3" w14:textId="3CAA0462" w:rsidR="008B5F41" w:rsidRDefault="008B5F41"/>
                          <w:p w14:paraId="38EF6744" w14:textId="030A8037" w:rsidR="008B5F41" w:rsidRPr="008B5F41" w:rsidRDefault="008B5F41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         </w:t>
                            </w:r>
                            <w:r w:rsidR="00293370">
                              <w:rPr>
                                <w:sz w:val="44"/>
                              </w:rPr>
                              <w:t>3</w:t>
                            </w:r>
                            <w:r w:rsidR="009A2AED">
                              <w:rPr>
                                <w:sz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4255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5.85pt;margin-top:9.85pt;width:88.5pt;height:6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" fillcolor="white [3201]" strokeweight=".5pt">
                <v:textbox>
                  <w:txbxContent>
                    <w:p w14:paraId="2DCAB7B3" w14:textId="3CAA0462" w:rsidR="008B5F41" w:rsidRDefault="008B5F41"/>
                    <w:p w14:paraId="38EF6744" w14:textId="030A8037" w:rsidR="008B5F41" w:rsidRPr="008B5F41" w:rsidRDefault="008B5F41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           </w:t>
                      </w:r>
                      <w:r w:rsidR="00293370">
                        <w:rPr>
                          <w:sz w:val="44"/>
                        </w:rPr>
                        <w:t>3</w:t>
                      </w:r>
                      <w:r w:rsidR="009A2AED">
                        <w:rPr>
                          <w:sz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1E25235" w14:textId="0754C750" w:rsidR="008B5F41" w:rsidRDefault="008B5F41" w:rsidP="009A2AED">
      <w:pPr>
        <w:pStyle w:val="Title"/>
        <w:rPr>
          <w:lang w:val="en-SG"/>
        </w:rPr>
      </w:pPr>
      <w:r w:rsidRPr="008B5F41">
        <w:rPr>
          <w:b/>
          <w:lang w:val="en-SG"/>
        </w:rPr>
        <w:t>Score</w:t>
      </w:r>
      <w:r>
        <w:rPr>
          <w:lang w:val="en-SG"/>
        </w:rPr>
        <w:t xml:space="preserve">                           </w:t>
      </w:r>
    </w:p>
    <w:p w14:paraId="3EF38C82" w14:textId="77777777" w:rsidR="009A2AED" w:rsidRPr="009A2AED" w:rsidRDefault="009A2AED" w:rsidP="009A2AED">
      <w:pPr>
        <w:pStyle w:val="Title"/>
        <w:rPr>
          <w:b/>
          <w:sz w:val="24"/>
          <w:lang w:val="en-SG"/>
        </w:rPr>
      </w:pPr>
    </w:p>
    <w:p w14:paraId="3CE8FA31" w14:textId="5EB14DEB" w:rsidR="00FF2FAD" w:rsidRPr="006A3E2F" w:rsidRDefault="00FF2FAD" w:rsidP="00F06DFA">
      <w:pPr>
        <w:pStyle w:val="ListParagraph"/>
        <w:numPr>
          <w:ilvl w:val="0"/>
          <w:numId w:val="3"/>
        </w:numPr>
        <w:rPr>
          <w:b/>
          <w:lang w:val="en-SG"/>
        </w:rPr>
      </w:pPr>
      <w:r w:rsidRPr="006A3E2F">
        <w:rPr>
          <w:b/>
          <w:lang w:val="en-SG"/>
        </w:rPr>
        <w:t>A</w:t>
      </w:r>
      <w:r w:rsidR="00244B4E">
        <w:rPr>
          <w:b/>
          <w:lang w:val="en-SG"/>
        </w:rPr>
        <w:t>ssai</w:t>
      </w:r>
    </w:p>
    <w:p w14:paraId="33513F30" w14:textId="605D1E90" w:rsidR="00766782" w:rsidRDefault="009A2AED" w:rsidP="00F06DFA">
      <w:pPr>
        <w:pStyle w:val="ListParagraph"/>
        <w:numPr>
          <w:ilvl w:val="0"/>
          <w:numId w:val="10"/>
        </w:numPr>
        <w:rPr>
          <w:lang w:val="en-SG"/>
        </w:rPr>
      </w:pPr>
      <w:r>
        <w:rPr>
          <w:lang w:val="en-SG"/>
        </w:rPr>
        <w:t>Very</w:t>
      </w:r>
    </w:p>
    <w:p w14:paraId="41886CBA" w14:textId="74EB916F" w:rsidR="00766782" w:rsidRDefault="00766782" w:rsidP="00F06DFA">
      <w:pPr>
        <w:pStyle w:val="ListParagraph"/>
        <w:numPr>
          <w:ilvl w:val="0"/>
          <w:numId w:val="10"/>
        </w:numPr>
        <w:rPr>
          <w:lang w:val="en-SG"/>
        </w:rPr>
      </w:pPr>
      <w:r>
        <w:rPr>
          <w:lang w:val="en-SG"/>
        </w:rPr>
        <w:t>Force</w:t>
      </w:r>
    </w:p>
    <w:p w14:paraId="68760387" w14:textId="62837805" w:rsidR="00766782" w:rsidRDefault="00766782" w:rsidP="00F06DFA">
      <w:pPr>
        <w:pStyle w:val="ListParagraph"/>
        <w:numPr>
          <w:ilvl w:val="0"/>
          <w:numId w:val="10"/>
        </w:numPr>
        <w:rPr>
          <w:lang w:val="en-SG"/>
        </w:rPr>
      </w:pPr>
      <w:r>
        <w:rPr>
          <w:lang w:val="en-SG"/>
        </w:rPr>
        <w:t xml:space="preserve">Heavy </w:t>
      </w:r>
    </w:p>
    <w:p w14:paraId="2C10E55B" w14:textId="1D809061" w:rsidR="006A3E2F" w:rsidRDefault="00766782" w:rsidP="006A3E2F">
      <w:pPr>
        <w:pStyle w:val="ListParagraph"/>
        <w:numPr>
          <w:ilvl w:val="0"/>
          <w:numId w:val="10"/>
        </w:numPr>
        <w:rPr>
          <w:lang w:val="en-SG"/>
        </w:rPr>
      </w:pPr>
      <w:r>
        <w:rPr>
          <w:lang w:val="en-SG"/>
        </w:rPr>
        <w:t xml:space="preserve">Bold, strong </w:t>
      </w:r>
    </w:p>
    <w:p w14:paraId="682F915C" w14:textId="1B6C865E" w:rsidR="009A2AED" w:rsidRDefault="009A2AED" w:rsidP="009A2AED">
      <w:pPr>
        <w:pStyle w:val="ListParagraph"/>
        <w:ind w:left="1440"/>
        <w:rPr>
          <w:lang w:val="en-SG"/>
        </w:rPr>
      </w:pPr>
    </w:p>
    <w:p w14:paraId="2D6B80C4" w14:textId="77777777" w:rsidR="009A2AED" w:rsidRPr="009A2AED" w:rsidRDefault="009A2AED" w:rsidP="009A2AED">
      <w:pPr>
        <w:pStyle w:val="ListParagraph"/>
        <w:ind w:left="1440"/>
        <w:rPr>
          <w:lang w:val="en-SG"/>
        </w:rPr>
      </w:pPr>
    </w:p>
    <w:p w14:paraId="2886BF77" w14:textId="7E1067D4" w:rsidR="00FF2FAD" w:rsidRPr="006A3E2F" w:rsidRDefault="00244B4E" w:rsidP="00F06DFA">
      <w:pPr>
        <w:pStyle w:val="ListParagraph"/>
        <w:numPr>
          <w:ilvl w:val="0"/>
          <w:numId w:val="3"/>
        </w:numPr>
        <w:rPr>
          <w:b/>
          <w:lang w:val="en-SG"/>
        </w:rPr>
      </w:pPr>
      <w:r>
        <w:rPr>
          <w:b/>
          <w:lang w:val="en-SG"/>
        </w:rPr>
        <w:t>Meno</w:t>
      </w:r>
    </w:p>
    <w:p w14:paraId="11139964" w14:textId="4A0E390C" w:rsidR="00766782" w:rsidRDefault="00293370" w:rsidP="00F06DFA">
      <w:pPr>
        <w:pStyle w:val="ListParagraph"/>
        <w:numPr>
          <w:ilvl w:val="0"/>
          <w:numId w:val="11"/>
        </w:numPr>
        <w:rPr>
          <w:lang w:val="en-SG"/>
        </w:rPr>
      </w:pPr>
      <w:r>
        <w:rPr>
          <w:lang w:val="en-SG"/>
        </w:rPr>
        <w:t>More</w:t>
      </w:r>
    </w:p>
    <w:p w14:paraId="1C847DC6" w14:textId="05BA07A6" w:rsidR="00766782" w:rsidRDefault="00244B4E" w:rsidP="00F06DFA">
      <w:pPr>
        <w:pStyle w:val="ListParagraph"/>
        <w:numPr>
          <w:ilvl w:val="0"/>
          <w:numId w:val="11"/>
        </w:numPr>
        <w:rPr>
          <w:lang w:val="en-SG"/>
        </w:rPr>
      </w:pPr>
      <w:r>
        <w:rPr>
          <w:lang w:val="en-SG"/>
        </w:rPr>
        <w:t>Less</w:t>
      </w:r>
    </w:p>
    <w:p w14:paraId="08D5CE41" w14:textId="0E3D86F2" w:rsidR="00766782" w:rsidRDefault="00766782" w:rsidP="00F06DFA">
      <w:pPr>
        <w:pStyle w:val="ListParagraph"/>
        <w:numPr>
          <w:ilvl w:val="0"/>
          <w:numId w:val="11"/>
        </w:numPr>
        <w:rPr>
          <w:lang w:val="en-SG"/>
        </w:rPr>
      </w:pPr>
      <w:r>
        <w:rPr>
          <w:lang w:val="en-SG"/>
        </w:rPr>
        <w:t xml:space="preserve">Love </w:t>
      </w:r>
    </w:p>
    <w:p w14:paraId="32556FF4" w14:textId="2775CD2B" w:rsidR="006A3E2F" w:rsidRDefault="00766782" w:rsidP="006A3E2F">
      <w:pPr>
        <w:pStyle w:val="ListParagraph"/>
        <w:numPr>
          <w:ilvl w:val="0"/>
          <w:numId w:val="11"/>
        </w:numPr>
        <w:rPr>
          <w:lang w:val="en-SG"/>
        </w:rPr>
      </w:pPr>
      <w:r>
        <w:rPr>
          <w:lang w:val="en-SG"/>
        </w:rPr>
        <w:t>Grief</w:t>
      </w:r>
    </w:p>
    <w:p w14:paraId="3AA81E0A" w14:textId="1037B706" w:rsidR="00293370" w:rsidRDefault="00293370" w:rsidP="00293370">
      <w:pPr>
        <w:pStyle w:val="ListParagraph"/>
        <w:ind w:left="1440"/>
        <w:rPr>
          <w:lang w:val="en-SG"/>
        </w:rPr>
      </w:pPr>
    </w:p>
    <w:p w14:paraId="44751029" w14:textId="77777777" w:rsidR="009A2AED" w:rsidRPr="00293370" w:rsidRDefault="009A2AED" w:rsidP="00293370">
      <w:pPr>
        <w:pStyle w:val="ListParagraph"/>
        <w:ind w:left="1440"/>
        <w:rPr>
          <w:lang w:val="en-SG"/>
        </w:rPr>
      </w:pPr>
    </w:p>
    <w:p w14:paraId="29EB61F2" w14:textId="6F3D96F7" w:rsidR="00FF2FAD" w:rsidRPr="00244B4E" w:rsidRDefault="00244B4E" w:rsidP="00244B4E">
      <w:pPr>
        <w:pStyle w:val="ListParagraph"/>
        <w:numPr>
          <w:ilvl w:val="0"/>
          <w:numId w:val="3"/>
        </w:numPr>
        <w:rPr>
          <w:b/>
          <w:lang w:val="en-SG"/>
        </w:rPr>
      </w:pPr>
      <w:proofErr w:type="spellStart"/>
      <w:r>
        <w:rPr>
          <w:b/>
        </w:rPr>
        <w:t>P</w:t>
      </w:r>
      <w:r w:rsidRPr="00244B4E">
        <w:rPr>
          <w:b/>
        </w:rPr>
        <w:t>iù</w:t>
      </w:r>
      <w:proofErr w:type="spellEnd"/>
    </w:p>
    <w:p w14:paraId="2C358877" w14:textId="63ED796F" w:rsidR="00766782" w:rsidRDefault="00766782" w:rsidP="00F06DFA">
      <w:pPr>
        <w:pStyle w:val="ListParagraph"/>
        <w:numPr>
          <w:ilvl w:val="0"/>
          <w:numId w:val="13"/>
        </w:numPr>
        <w:rPr>
          <w:lang w:val="en-SG"/>
        </w:rPr>
      </w:pPr>
      <w:r>
        <w:rPr>
          <w:lang w:val="en-SG"/>
        </w:rPr>
        <w:t>Emphatic, accented</w:t>
      </w:r>
    </w:p>
    <w:p w14:paraId="3BA1444D" w14:textId="39949C20" w:rsidR="00766782" w:rsidRDefault="00244B4E" w:rsidP="00F06DFA">
      <w:pPr>
        <w:pStyle w:val="ListParagraph"/>
        <w:numPr>
          <w:ilvl w:val="0"/>
          <w:numId w:val="13"/>
        </w:numPr>
        <w:rPr>
          <w:lang w:val="en-SG"/>
        </w:rPr>
      </w:pPr>
      <w:r>
        <w:rPr>
          <w:lang w:val="en-SG"/>
        </w:rPr>
        <w:t>More</w:t>
      </w:r>
    </w:p>
    <w:p w14:paraId="79517F3E" w14:textId="7232322F" w:rsidR="00766782" w:rsidRDefault="009A2AED" w:rsidP="00F06DFA">
      <w:pPr>
        <w:pStyle w:val="ListParagraph"/>
        <w:numPr>
          <w:ilvl w:val="0"/>
          <w:numId w:val="13"/>
        </w:numPr>
        <w:rPr>
          <w:lang w:val="en-SG"/>
        </w:rPr>
      </w:pPr>
      <w:r>
        <w:rPr>
          <w:lang w:val="en-SG"/>
        </w:rPr>
        <w:t>In the same way</w:t>
      </w:r>
    </w:p>
    <w:p w14:paraId="1EDC0DC8" w14:textId="1082B3A2" w:rsidR="008B5F41" w:rsidRDefault="00766782" w:rsidP="00195599">
      <w:pPr>
        <w:pStyle w:val="ListParagraph"/>
        <w:numPr>
          <w:ilvl w:val="0"/>
          <w:numId w:val="13"/>
        </w:numPr>
        <w:rPr>
          <w:lang w:val="en-SG"/>
        </w:rPr>
      </w:pPr>
      <w:r>
        <w:rPr>
          <w:lang w:val="en-SG"/>
        </w:rPr>
        <w:t xml:space="preserve">Majestic </w:t>
      </w:r>
    </w:p>
    <w:p w14:paraId="01320D9F" w14:textId="59F9CA76" w:rsidR="009A2AED" w:rsidRDefault="009A2AED" w:rsidP="009A2AED">
      <w:pPr>
        <w:pStyle w:val="ListParagraph"/>
        <w:ind w:left="1440"/>
        <w:rPr>
          <w:lang w:val="en-SG"/>
        </w:rPr>
      </w:pPr>
    </w:p>
    <w:p w14:paraId="5ED8FB57" w14:textId="77777777" w:rsidR="009A2AED" w:rsidRPr="009A2AED" w:rsidRDefault="009A2AED" w:rsidP="009A2AED">
      <w:pPr>
        <w:pStyle w:val="ListParagraph"/>
        <w:ind w:left="1440"/>
        <w:rPr>
          <w:lang w:val="en-SG"/>
        </w:rPr>
      </w:pPr>
    </w:p>
    <w:p w14:paraId="4A6A969C" w14:textId="6863D252" w:rsidR="00FF2FAD" w:rsidRPr="006A3E2F" w:rsidRDefault="00244B4E" w:rsidP="00F06DFA">
      <w:pPr>
        <w:pStyle w:val="ListParagraph"/>
        <w:numPr>
          <w:ilvl w:val="0"/>
          <w:numId w:val="3"/>
        </w:numPr>
        <w:rPr>
          <w:b/>
          <w:lang w:val="en-SG"/>
        </w:rPr>
      </w:pPr>
      <w:r>
        <w:rPr>
          <w:b/>
          <w:lang w:val="en-SG"/>
        </w:rPr>
        <w:t>Sostenuto</w:t>
      </w:r>
    </w:p>
    <w:p w14:paraId="2BED0E61" w14:textId="334B5F50" w:rsidR="00766782" w:rsidRDefault="00766782" w:rsidP="00F06DFA">
      <w:pPr>
        <w:pStyle w:val="ListParagraph"/>
        <w:numPr>
          <w:ilvl w:val="0"/>
          <w:numId w:val="14"/>
        </w:numPr>
        <w:rPr>
          <w:lang w:val="en-SG"/>
        </w:rPr>
      </w:pPr>
      <w:r>
        <w:rPr>
          <w:lang w:val="en-SG"/>
        </w:rPr>
        <w:t>Becoming lively</w:t>
      </w:r>
    </w:p>
    <w:p w14:paraId="5CDADE2B" w14:textId="085880E3" w:rsidR="00766782" w:rsidRDefault="00244B4E" w:rsidP="00F06DFA">
      <w:pPr>
        <w:pStyle w:val="ListParagraph"/>
        <w:numPr>
          <w:ilvl w:val="0"/>
          <w:numId w:val="14"/>
        </w:numPr>
        <w:rPr>
          <w:lang w:val="en-SG"/>
        </w:rPr>
      </w:pPr>
      <w:r>
        <w:rPr>
          <w:lang w:val="en-SG"/>
        </w:rPr>
        <w:t>Sustained</w:t>
      </w:r>
    </w:p>
    <w:p w14:paraId="4101DF7D" w14:textId="40DD6967" w:rsidR="00766782" w:rsidRDefault="00766782" w:rsidP="00F06DFA">
      <w:pPr>
        <w:pStyle w:val="ListParagraph"/>
        <w:numPr>
          <w:ilvl w:val="0"/>
          <w:numId w:val="14"/>
        </w:numPr>
        <w:rPr>
          <w:lang w:val="en-SG"/>
        </w:rPr>
      </w:pPr>
      <w:r>
        <w:rPr>
          <w:lang w:val="en-SG"/>
        </w:rPr>
        <w:t xml:space="preserve">Energetic </w:t>
      </w:r>
    </w:p>
    <w:p w14:paraId="2DF7B4D2" w14:textId="7BE77B44" w:rsidR="009A2AED" w:rsidRPr="009A2AED" w:rsidRDefault="00766782" w:rsidP="009A2AED">
      <w:pPr>
        <w:pStyle w:val="ListParagraph"/>
        <w:numPr>
          <w:ilvl w:val="0"/>
          <w:numId w:val="14"/>
        </w:numPr>
        <w:rPr>
          <w:lang w:val="en-SG"/>
        </w:rPr>
      </w:pPr>
      <w:r>
        <w:rPr>
          <w:lang w:val="en-SG"/>
        </w:rPr>
        <w:t xml:space="preserve">Sweet, soft </w:t>
      </w:r>
    </w:p>
    <w:p w14:paraId="52337C19" w14:textId="15BF8616" w:rsidR="009A2AED" w:rsidRDefault="009A2AED" w:rsidP="009A2AED">
      <w:pPr>
        <w:pStyle w:val="ListParagraph"/>
        <w:ind w:left="1440"/>
        <w:rPr>
          <w:lang w:val="en-SG"/>
        </w:rPr>
      </w:pPr>
    </w:p>
    <w:p w14:paraId="6F87A812" w14:textId="77777777" w:rsidR="009A2AED" w:rsidRPr="009A2AED" w:rsidRDefault="009A2AED" w:rsidP="009A2AED">
      <w:pPr>
        <w:pStyle w:val="ListParagraph"/>
        <w:ind w:left="1440"/>
        <w:rPr>
          <w:lang w:val="en-SG"/>
        </w:rPr>
      </w:pPr>
    </w:p>
    <w:p w14:paraId="22BBEC47" w14:textId="4B641192" w:rsidR="00FF2FAD" w:rsidRPr="006A3E2F" w:rsidRDefault="00244B4E" w:rsidP="00F06DFA">
      <w:pPr>
        <w:pStyle w:val="ListParagraph"/>
        <w:numPr>
          <w:ilvl w:val="0"/>
          <w:numId w:val="3"/>
        </w:numPr>
        <w:rPr>
          <w:b/>
          <w:lang w:val="en-SG"/>
        </w:rPr>
      </w:pPr>
      <w:proofErr w:type="spellStart"/>
      <w:r>
        <w:rPr>
          <w:b/>
          <w:lang w:val="en-SG"/>
        </w:rPr>
        <w:t>Expressivo</w:t>
      </w:r>
      <w:proofErr w:type="spellEnd"/>
    </w:p>
    <w:p w14:paraId="40378867" w14:textId="7AECF661" w:rsidR="00766782" w:rsidRDefault="00766782" w:rsidP="00F06DFA">
      <w:pPr>
        <w:pStyle w:val="ListParagraph"/>
        <w:numPr>
          <w:ilvl w:val="0"/>
          <w:numId w:val="15"/>
        </w:numPr>
        <w:rPr>
          <w:lang w:val="en-SG"/>
        </w:rPr>
      </w:pPr>
      <w:r>
        <w:rPr>
          <w:lang w:val="en-SG"/>
        </w:rPr>
        <w:t>Delicate</w:t>
      </w:r>
    </w:p>
    <w:p w14:paraId="2D78B515" w14:textId="6419F8F9" w:rsidR="00766782" w:rsidRDefault="00244B4E" w:rsidP="00F06DFA">
      <w:pPr>
        <w:pStyle w:val="ListParagraph"/>
        <w:numPr>
          <w:ilvl w:val="0"/>
          <w:numId w:val="15"/>
        </w:numPr>
        <w:rPr>
          <w:lang w:val="en-SG"/>
        </w:rPr>
      </w:pPr>
      <w:r>
        <w:rPr>
          <w:lang w:val="en-SG"/>
        </w:rPr>
        <w:t>Expressive</w:t>
      </w:r>
    </w:p>
    <w:p w14:paraId="29FA35E6" w14:textId="77777777" w:rsidR="00766782" w:rsidRDefault="00766782" w:rsidP="00F06DFA">
      <w:pPr>
        <w:pStyle w:val="ListParagraph"/>
        <w:numPr>
          <w:ilvl w:val="0"/>
          <w:numId w:val="15"/>
        </w:numPr>
        <w:rPr>
          <w:lang w:val="en-SG"/>
        </w:rPr>
      </w:pPr>
      <w:r>
        <w:rPr>
          <w:lang w:val="en-SG"/>
        </w:rPr>
        <w:t>Light, nimble</w:t>
      </w:r>
    </w:p>
    <w:p w14:paraId="72D853DC" w14:textId="5D262671" w:rsidR="00766782" w:rsidRDefault="00766782" w:rsidP="00F06DFA">
      <w:pPr>
        <w:pStyle w:val="ListParagraph"/>
        <w:numPr>
          <w:ilvl w:val="0"/>
          <w:numId w:val="15"/>
        </w:numPr>
        <w:rPr>
          <w:lang w:val="en-SG"/>
        </w:rPr>
      </w:pPr>
      <w:r>
        <w:rPr>
          <w:lang w:val="en-SG"/>
        </w:rPr>
        <w:t xml:space="preserve">Expressive </w:t>
      </w:r>
    </w:p>
    <w:p w14:paraId="0A03F0EA" w14:textId="1C4B26DD" w:rsidR="006A3E2F" w:rsidRPr="00CE4F40" w:rsidRDefault="006A3E2F" w:rsidP="00CE4F40">
      <w:pPr>
        <w:rPr>
          <w:lang w:val="en-SG"/>
        </w:rPr>
      </w:pPr>
    </w:p>
    <w:sectPr w:rsidR="006A3E2F" w:rsidRPr="00CE4F40" w:rsidSect="002933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num="2"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0993E" w14:textId="77777777" w:rsidR="00F960D4" w:rsidRDefault="00F960D4">
      <w:pPr>
        <w:spacing w:after="0" w:line="240" w:lineRule="auto"/>
      </w:pPr>
      <w:r>
        <w:separator/>
      </w:r>
    </w:p>
  </w:endnote>
  <w:endnote w:type="continuationSeparator" w:id="0">
    <w:p w14:paraId="177B898B" w14:textId="77777777" w:rsidR="00F960D4" w:rsidRDefault="00F9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F4FA7" w14:textId="77777777" w:rsidR="005F5D2D" w:rsidRDefault="005F5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D22A83" w14:paraId="582021AA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2C2C2C" w:themeColor="text1"/>
            </w:rPr>
            <w:alias w:val="Author"/>
            <w:tag w:val=""/>
            <w:id w:val="1534539408"/>
            <w:placeholder>
              <w:docPart w:val="F221D2BB58744792ADF1DE7522B47C4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92D86FC" w14:textId="70DD0FEB" w:rsidR="00D22A83" w:rsidRDefault="005F5D2D">
              <w:pPr>
                <w:pStyle w:val="Header"/>
                <w:jc w:val="right"/>
                <w:rPr>
                  <w:caps/>
                  <w:color w:val="2C2C2C" w:themeColor="text1"/>
                </w:rPr>
              </w:pPr>
              <w:r>
                <w:rPr>
                  <w:caps/>
                  <w:color w:val="2C2C2C" w:themeColor="text1"/>
                </w:rPr>
                <w:t xml:space="preserve">Grade 2 Foreign Terms © Ms Liew – www.sgpianoteacher.com 2019 </w:t>
              </w:r>
            </w:p>
          </w:sdtContent>
        </w:sdt>
      </w:tc>
      <w:tc>
        <w:tcPr>
          <w:tcW w:w="250" w:type="pct"/>
          <w:shd w:val="clear" w:color="auto" w:fill="A5D028" w:themeFill="accent2"/>
          <w:vAlign w:val="center"/>
        </w:tcPr>
        <w:p w14:paraId="02A03BBB" w14:textId="5F535C10" w:rsidR="00D22A83" w:rsidRDefault="00D22A83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195599">
            <w:rPr>
              <w:noProof/>
              <w:color w:val="FFFFFF" w:themeColor="background1"/>
            </w:rPr>
            <w:t>7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6F6CA6A4" w14:textId="5AE1880F" w:rsidR="00D22A83" w:rsidRDefault="00D22A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D22A83" w14:paraId="68B3F858" w14:textId="77777777">
      <w:trPr>
        <w:jc w:val="right"/>
      </w:trPr>
      <w:tc>
        <w:tcPr>
          <w:tcW w:w="4795" w:type="dxa"/>
          <w:vAlign w:val="center"/>
        </w:tcPr>
        <w:sdt>
          <w:sdtPr>
            <w:alias w:val="Author"/>
            <w:tag w:val=""/>
            <w:id w:val="111416924"/>
            <w:placeholder>
              <w:docPart w:val="F26BB1E95D95455BAFEFF6F730B9110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01416463" w14:textId="10629213" w:rsidR="00D22A83" w:rsidRDefault="005F5D2D" w:rsidP="005F5D2D">
              <w:pPr>
                <w:pStyle w:val="Header"/>
                <w:jc w:val="center"/>
                <w:rPr>
                  <w:caps/>
                  <w:color w:val="2C2C2C" w:themeColor="text1"/>
                </w:rPr>
              </w:pPr>
              <w:r>
                <w:t>Grade 2 Foreign Terms</w:t>
              </w:r>
              <w:r w:rsidRPr="005F5D2D">
                <w:t xml:space="preserve"> </w:t>
              </w:r>
              <w:r w:rsidRPr="005F5D2D">
                <w:t xml:space="preserve">© </w:t>
              </w:r>
              <w:proofErr w:type="spellStart"/>
              <w:r>
                <w:t>Ms</w:t>
              </w:r>
              <w:proofErr w:type="spellEnd"/>
              <w:r>
                <w:t xml:space="preserve"> Liew</w:t>
              </w:r>
              <w:r w:rsidRPr="005F5D2D">
                <w:t xml:space="preserve"> – www.</w:t>
              </w:r>
              <w:r>
                <w:t>sgpianoteacher.com</w:t>
              </w:r>
              <w:r w:rsidRPr="005F5D2D">
                <w:t xml:space="preserve"> 201</w:t>
              </w:r>
              <w:r>
                <w:t xml:space="preserve">9 </w:t>
              </w:r>
            </w:p>
          </w:sdtContent>
        </w:sdt>
      </w:tc>
      <w:tc>
        <w:tcPr>
          <w:tcW w:w="250" w:type="pct"/>
          <w:shd w:val="clear" w:color="auto" w:fill="A5D028" w:themeFill="accent2"/>
          <w:vAlign w:val="center"/>
        </w:tcPr>
        <w:p w14:paraId="44B4D74A" w14:textId="6F7EB2A6" w:rsidR="00D22A83" w:rsidRDefault="00D22A83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195599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40047332" w14:textId="492DF665" w:rsidR="00D22A83" w:rsidRDefault="00D22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3016F" w14:textId="77777777" w:rsidR="00F960D4" w:rsidRDefault="00F960D4">
      <w:pPr>
        <w:spacing w:after="0" w:line="240" w:lineRule="auto"/>
      </w:pPr>
      <w:r>
        <w:separator/>
      </w:r>
    </w:p>
  </w:footnote>
  <w:footnote w:type="continuationSeparator" w:id="0">
    <w:p w14:paraId="486FE195" w14:textId="77777777" w:rsidR="00F960D4" w:rsidRDefault="00F96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F3ECA" w14:textId="77777777" w:rsidR="005F5D2D" w:rsidRDefault="005F5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719355"/>
      <w:docPartObj>
        <w:docPartGallery w:val="Watermarks"/>
        <w:docPartUnique/>
      </w:docPartObj>
    </w:sdtPr>
    <w:sdtContent>
      <w:p w14:paraId="6E64C06F" w14:textId="47B3850F" w:rsidR="005F5D2D" w:rsidRDefault="005F5D2D">
        <w:pPr>
          <w:pStyle w:val="Header"/>
        </w:pPr>
        <w:r>
          <w:rPr>
            <w:noProof/>
          </w:rPr>
          <w:pict w14:anchorId="14FA7D1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0533205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A5D028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65"/>
      <w:gridCol w:w="9095"/>
    </w:tblGrid>
    <w:tr w:rsidR="008B5F41" w14:paraId="3E4C3E20" w14:textId="77777777">
      <w:trPr>
        <w:jc w:val="right"/>
      </w:trPr>
      <w:tc>
        <w:tcPr>
          <w:tcW w:w="0" w:type="auto"/>
          <w:shd w:val="clear" w:color="auto" w:fill="A5D028" w:themeFill="accent2"/>
          <w:vAlign w:val="center"/>
        </w:tcPr>
        <w:p w14:paraId="3123C48E" w14:textId="77777777" w:rsidR="008B5F41" w:rsidRDefault="008B5F41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A5D028" w:themeFill="accent2"/>
          <w:vAlign w:val="center"/>
        </w:tcPr>
        <w:p w14:paraId="443848C3" w14:textId="652735ED" w:rsidR="008B5F41" w:rsidRPr="008B5F41" w:rsidRDefault="00F960D4" w:rsidP="008B5F41">
          <w:pPr>
            <w:pStyle w:val="Header"/>
            <w:jc w:val="center"/>
            <w:rPr>
              <w:b/>
              <w:caps/>
              <w:color w:val="FFFFFF" w:themeColor="background1"/>
            </w:rPr>
          </w:pPr>
          <w:sdt>
            <w:sdtPr>
              <w:rPr>
                <w:b/>
                <w:caps/>
                <w:sz w:val="52"/>
              </w:rPr>
              <w:alias w:val="Title"/>
              <w:tag w:val=""/>
              <w:id w:val="-773790484"/>
              <w:placeholder>
                <w:docPart w:val="51DFCB4A779A4230B510E116FD84A7F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B5F41" w:rsidRPr="008B5F41">
                <w:rPr>
                  <w:b/>
                  <w:caps/>
                  <w:sz w:val="52"/>
                </w:rPr>
                <w:t xml:space="preserve">ABRSM Grade </w:t>
              </w:r>
              <w:r w:rsidR="00244B4E">
                <w:rPr>
                  <w:b/>
                  <w:caps/>
                  <w:sz w:val="52"/>
                </w:rPr>
                <w:t>2</w:t>
              </w:r>
              <w:r w:rsidR="008B5F41" w:rsidRPr="008B5F41">
                <w:rPr>
                  <w:b/>
                  <w:caps/>
                  <w:sz w:val="52"/>
                </w:rPr>
                <w:t xml:space="preserve"> Foreign Terms</w:t>
              </w:r>
            </w:sdtContent>
          </w:sdt>
        </w:p>
      </w:tc>
    </w:tr>
  </w:tbl>
  <w:p w14:paraId="21A38935" w14:textId="4E912420" w:rsidR="00D22A83" w:rsidRDefault="00D22A83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13DA"/>
    <w:multiLevelType w:val="hybridMultilevel"/>
    <w:tmpl w:val="91D2B1DC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D220A"/>
    <w:multiLevelType w:val="hybridMultilevel"/>
    <w:tmpl w:val="2FFE9D1C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370D6E"/>
    <w:multiLevelType w:val="hybridMultilevel"/>
    <w:tmpl w:val="EE783010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620509"/>
    <w:multiLevelType w:val="hybridMultilevel"/>
    <w:tmpl w:val="A27027F8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9A1FDD"/>
    <w:multiLevelType w:val="hybridMultilevel"/>
    <w:tmpl w:val="4A9258B8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E974AD"/>
    <w:multiLevelType w:val="hybridMultilevel"/>
    <w:tmpl w:val="BBEE0B28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963318"/>
    <w:multiLevelType w:val="hybridMultilevel"/>
    <w:tmpl w:val="A9D25B80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744B4E"/>
    <w:multiLevelType w:val="hybridMultilevel"/>
    <w:tmpl w:val="537C3BCC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78542A"/>
    <w:multiLevelType w:val="hybridMultilevel"/>
    <w:tmpl w:val="3D2C3DCE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C14BE1"/>
    <w:multiLevelType w:val="hybridMultilevel"/>
    <w:tmpl w:val="99E0C016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A1532"/>
    <w:multiLevelType w:val="hybridMultilevel"/>
    <w:tmpl w:val="920A21FC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3A2C96"/>
    <w:multiLevelType w:val="hybridMultilevel"/>
    <w:tmpl w:val="450AF518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7033BF"/>
    <w:multiLevelType w:val="hybridMultilevel"/>
    <w:tmpl w:val="FDF8C854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0633C9"/>
    <w:multiLevelType w:val="hybridMultilevel"/>
    <w:tmpl w:val="E13C3EA4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FD361A"/>
    <w:multiLevelType w:val="hybridMultilevel"/>
    <w:tmpl w:val="5414FE7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0418F"/>
    <w:multiLevelType w:val="hybridMultilevel"/>
    <w:tmpl w:val="76C60ED8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4B518A"/>
    <w:multiLevelType w:val="hybridMultilevel"/>
    <w:tmpl w:val="B46415C8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2A2BF5"/>
    <w:multiLevelType w:val="hybridMultilevel"/>
    <w:tmpl w:val="0990394A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D37C72"/>
    <w:multiLevelType w:val="hybridMultilevel"/>
    <w:tmpl w:val="4236920E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235113"/>
    <w:multiLevelType w:val="hybridMultilevel"/>
    <w:tmpl w:val="F54019F0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412A17"/>
    <w:multiLevelType w:val="hybridMultilevel"/>
    <w:tmpl w:val="F60CD234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2C035D"/>
    <w:multiLevelType w:val="hybridMultilevel"/>
    <w:tmpl w:val="5EAC5C56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4F2ED9"/>
    <w:multiLevelType w:val="hybridMultilevel"/>
    <w:tmpl w:val="DC4E495C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8C2D2F"/>
    <w:multiLevelType w:val="hybridMultilevel"/>
    <w:tmpl w:val="57C8FB70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C4036C"/>
    <w:multiLevelType w:val="hybridMultilevel"/>
    <w:tmpl w:val="E16EF4D0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A82D2E"/>
    <w:multiLevelType w:val="hybridMultilevel"/>
    <w:tmpl w:val="EA1CDA78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4D471D"/>
    <w:multiLevelType w:val="hybridMultilevel"/>
    <w:tmpl w:val="ECA627F8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6C4C16"/>
    <w:multiLevelType w:val="hybridMultilevel"/>
    <w:tmpl w:val="3FA88C90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997D86"/>
    <w:multiLevelType w:val="hybridMultilevel"/>
    <w:tmpl w:val="C86EABA6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CA60AD"/>
    <w:multiLevelType w:val="hybridMultilevel"/>
    <w:tmpl w:val="40B0032A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FF53C6"/>
    <w:multiLevelType w:val="hybridMultilevel"/>
    <w:tmpl w:val="367469D0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2739DA"/>
    <w:multiLevelType w:val="hybridMultilevel"/>
    <w:tmpl w:val="235AADC6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967B6D"/>
    <w:multiLevelType w:val="hybridMultilevel"/>
    <w:tmpl w:val="95649C4A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AF3475"/>
    <w:multiLevelType w:val="hybridMultilevel"/>
    <w:tmpl w:val="56E02F54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1C6930"/>
    <w:multiLevelType w:val="hybridMultilevel"/>
    <w:tmpl w:val="520E659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40A6C"/>
    <w:multiLevelType w:val="hybridMultilevel"/>
    <w:tmpl w:val="15525326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512318"/>
    <w:multiLevelType w:val="hybridMultilevel"/>
    <w:tmpl w:val="3488C57E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7C1FA2"/>
    <w:multiLevelType w:val="hybridMultilevel"/>
    <w:tmpl w:val="708626C6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82699F"/>
    <w:multiLevelType w:val="hybridMultilevel"/>
    <w:tmpl w:val="8C28558E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4"/>
  </w:num>
  <w:num w:numId="4">
    <w:abstractNumId w:val="18"/>
  </w:num>
  <w:num w:numId="5">
    <w:abstractNumId w:val="1"/>
  </w:num>
  <w:num w:numId="6">
    <w:abstractNumId w:val="25"/>
  </w:num>
  <w:num w:numId="7">
    <w:abstractNumId w:val="28"/>
  </w:num>
  <w:num w:numId="8">
    <w:abstractNumId w:val="38"/>
  </w:num>
  <w:num w:numId="9">
    <w:abstractNumId w:val="33"/>
  </w:num>
  <w:num w:numId="10">
    <w:abstractNumId w:val="29"/>
  </w:num>
  <w:num w:numId="11">
    <w:abstractNumId w:val="11"/>
  </w:num>
  <w:num w:numId="12">
    <w:abstractNumId w:val="32"/>
  </w:num>
  <w:num w:numId="13">
    <w:abstractNumId w:val="16"/>
  </w:num>
  <w:num w:numId="14">
    <w:abstractNumId w:val="17"/>
  </w:num>
  <w:num w:numId="15">
    <w:abstractNumId w:val="2"/>
  </w:num>
  <w:num w:numId="16">
    <w:abstractNumId w:val="23"/>
  </w:num>
  <w:num w:numId="17">
    <w:abstractNumId w:val="13"/>
  </w:num>
  <w:num w:numId="18">
    <w:abstractNumId w:val="15"/>
  </w:num>
  <w:num w:numId="19">
    <w:abstractNumId w:val="7"/>
  </w:num>
  <w:num w:numId="20">
    <w:abstractNumId w:val="4"/>
  </w:num>
  <w:num w:numId="21">
    <w:abstractNumId w:val="24"/>
  </w:num>
  <w:num w:numId="22">
    <w:abstractNumId w:val="27"/>
  </w:num>
  <w:num w:numId="23">
    <w:abstractNumId w:val="20"/>
  </w:num>
  <w:num w:numId="24">
    <w:abstractNumId w:val="37"/>
  </w:num>
  <w:num w:numId="25">
    <w:abstractNumId w:val="5"/>
  </w:num>
  <w:num w:numId="26">
    <w:abstractNumId w:val="22"/>
  </w:num>
  <w:num w:numId="27">
    <w:abstractNumId w:val="12"/>
  </w:num>
  <w:num w:numId="28">
    <w:abstractNumId w:val="0"/>
  </w:num>
  <w:num w:numId="29">
    <w:abstractNumId w:val="35"/>
  </w:num>
  <w:num w:numId="30">
    <w:abstractNumId w:val="8"/>
  </w:num>
  <w:num w:numId="31">
    <w:abstractNumId w:val="31"/>
  </w:num>
  <w:num w:numId="32">
    <w:abstractNumId w:val="26"/>
  </w:num>
  <w:num w:numId="33">
    <w:abstractNumId w:val="30"/>
  </w:num>
  <w:num w:numId="34">
    <w:abstractNumId w:val="36"/>
  </w:num>
  <w:num w:numId="35">
    <w:abstractNumId w:val="3"/>
  </w:num>
  <w:num w:numId="36">
    <w:abstractNumId w:val="10"/>
  </w:num>
  <w:num w:numId="37">
    <w:abstractNumId w:val="21"/>
  </w:num>
  <w:num w:numId="38">
    <w:abstractNumId w:val="6"/>
  </w:num>
  <w:num w:numId="39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28"/>
    <w:rsid w:val="000F342E"/>
    <w:rsid w:val="001114E3"/>
    <w:rsid w:val="0016556D"/>
    <w:rsid w:val="00194DF6"/>
    <w:rsid w:val="00195599"/>
    <w:rsid w:val="00244B4E"/>
    <w:rsid w:val="00250FF9"/>
    <w:rsid w:val="00265DB1"/>
    <w:rsid w:val="00293370"/>
    <w:rsid w:val="003C1D9C"/>
    <w:rsid w:val="004D34F3"/>
    <w:rsid w:val="004E1AED"/>
    <w:rsid w:val="005312CF"/>
    <w:rsid w:val="005C12A5"/>
    <w:rsid w:val="005F5D2D"/>
    <w:rsid w:val="006A3E2F"/>
    <w:rsid w:val="006E5528"/>
    <w:rsid w:val="00766782"/>
    <w:rsid w:val="00887364"/>
    <w:rsid w:val="008B5F41"/>
    <w:rsid w:val="009A2AED"/>
    <w:rsid w:val="00A1310C"/>
    <w:rsid w:val="00AE0E6A"/>
    <w:rsid w:val="00B921B7"/>
    <w:rsid w:val="00CE4F40"/>
    <w:rsid w:val="00D047EC"/>
    <w:rsid w:val="00D22A83"/>
    <w:rsid w:val="00D476FA"/>
    <w:rsid w:val="00D47A97"/>
    <w:rsid w:val="00F06DFA"/>
    <w:rsid w:val="00F960D4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472DF5"/>
  <w15:docId w15:val="{4C5BDD6B-5157-4EA3-BCB6-FE613EE5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styleId="Hyperlink">
    <w:name w:val="Hyperlink"/>
    <w:basedOn w:val="DefaultParagraphFont"/>
    <w:uiPriority w:val="99"/>
    <w:unhideWhenUsed/>
    <w:rsid w:val="006E5528"/>
    <w:rPr>
      <w:color w:val="005D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52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6E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anded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21D2BB58744792ADF1DE7522B47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2B51E-C746-4604-9ECC-2638BC329CCE}"/>
      </w:docPartPr>
      <w:docPartBody>
        <w:p w:rsidR="00C83D85" w:rsidRDefault="00EF75AA" w:rsidP="00EF75AA">
          <w:pPr>
            <w:pStyle w:val="F221D2BB58744792ADF1DE7522B47C40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  <w:docPart>
      <w:docPartPr>
        <w:name w:val="F26BB1E95D95455BAFEFF6F730B91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AB3CF-5ED9-4EA8-8760-96A6AEBE2A31}"/>
      </w:docPartPr>
      <w:docPartBody>
        <w:p w:rsidR="00C83D85" w:rsidRDefault="00EF75AA" w:rsidP="00EF75AA">
          <w:pPr>
            <w:pStyle w:val="F26BB1E95D95455BAFEFF6F730B91101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  <w:docPart>
      <w:docPartPr>
        <w:name w:val="51DFCB4A779A4230B510E116FD84A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CD697-2881-4523-A36E-D3F01C7CD844}"/>
      </w:docPartPr>
      <w:docPartBody>
        <w:p w:rsidR="00C16928" w:rsidRDefault="00C83D85" w:rsidP="00C83D85">
          <w:pPr>
            <w:pStyle w:val="51DFCB4A779A4230B510E116FD84A7FE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AA"/>
    <w:rsid w:val="000262F2"/>
    <w:rsid w:val="004A24F0"/>
    <w:rsid w:val="00632B16"/>
    <w:rsid w:val="00C16928"/>
    <w:rsid w:val="00C83D85"/>
    <w:rsid w:val="00D76E26"/>
    <w:rsid w:val="00E31FDD"/>
    <w:rsid w:val="00EF75AA"/>
    <w:rsid w:val="00F7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9E74A7D4CD48C3B2CFC50633569357">
    <w:name w:val="6F9E74A7D4CD48C3B2CFC50633569357"/>
  </w:style>
  <w:style w:type="paragraph" w:customStyle="1" w:styleId="F4DEB6A08E734785AB2FE8ADC2405CC4">
    <w:name w:val="F4DEB6A08E734785AB2FE8ADC2405CC4"/>
  </w:style>
  <w:style w:type="paragraph" w:customStyle="1" w:styleId="22DB8DC4FE244C5587F0AA22496EB4C9">
    <w:name w:val="22DB8DC4FE244C5587F0AA22496EB4C9"/>
  </w:style>
  <w:style w:type="paragraph" w:customStyle="1" w:styleId="F221D2BB58744792ADF1DE7522B47C40">
    <w:name w:val="F221D2BB58744792ADF1DE7522B47C40"/>
    <w:rsid w:val="00EF75AA"/>
  </w:style>
  <w:style w:type="paragraph" w:customStyle="1" w:styleId="F26BB1E95D95455BAFEFF6F730B91101">
    <w:name w:val="F26BB1E95D95455BAFEFF6F730B91101"/>
    <w:rsid w:val="00EF75AA"/>
  </w:style>
  <w:style w:type="paragraph" w:customStyle="1" w:styleId="51DFCB4A779A4230B510E116FD84A7FE">
    <w:name w:val="51DFCB4A779A4230B510E116FD84A7FE"/>
    <w:rsid w:val="00C83D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8BEC02-0775-488B-B5A3-2FAFE854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ABRSM Grade 2 Foreign Terms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ABRSM Grade 2 Foreign Terms</dc:title>
  <dc:creator>Grade 2 Foreign Terms © Ms Liew – www.sgpianoteacher.com 2019</dc:creator>
  <cp:lastModifiedBy>USER</cp:lastModifiedBy>
  <cp:revision>2</cp:revision>
  <dcterms:created xsi:type="dcterms:W3CDTF">2019-02-18T01:57:00Z</dcterms:created>
  <dcterms:modified xsi:type="dcterms:W3CDTF">2019-02-18T01:57:00Z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